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bookmarkStart w:id="0" w:name="_GoBack"/>
            <w:bookmarkEnd w:id="0"/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3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 w14:paraId="55A53C18" w14:textId="3650B491" w:rsidR="009A6820" w:rsidRDefault="00327F80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t>Stadt Vohenstrauß</w:t>
      </w:r>
      <w:r w:rsidR="009A6820">
        <w:rPr>
          <w:color w:val="000000"/>
          <w:spacing w:val="1"/>
        </w:rPr>
        <w:br/>
      </w:r>
      <w:r>
        <w:rPr>
          <w:color w:val="000000"/>
          <w:spacing w:val="4"/>
        </w:rPr>
        <w:t>Marktplatz 9</w:t>
      </w:r>
      <w:r w:rsidR="009A6820">
        <w:rPr>
          <w:color w:val="000000"/>
          <w:spacing w:val="2"/>
        </w:rPr>
        <w:br/>
      </w:r>
      <w:r>
        <w:rPr>
          <w:color w:val="000000"/>
          <w:spacing w:val="4"/>
        </w:rPr>
        <w:t>92648 Vohenstrauß</w:t>
      </w:r>
    </w:p>
    <w:p w14:paraId="3EFF4C58" w14:textId="67CAFFF5" w:rsidR="009A6820" w:rsidRPr="00CF5AE3" w:rsidRDefault="00CF5AE3" w:rsidP="00A57ECB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Schöffenwahl 2023</w:t>
      </w:r>
    </w:p>
    <w:p w14:paraId="6320ADD3" w14:textId="7833984E" w:rsidR="009A6820" w:rsidRDefault="00CF5AE3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Schöffenwahl für die Amtsperiode 2024 - 2028</w:t>
      </w:r>
    </w:p>
    <w:p w14:paraId="1CBFD1B4" w14:textId="4A8B72E2" w:rsidR="009A6820" w:rsidRPr="00E1160A" w:rsidRDefault="002D7509" w:rsidP="007933C3"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1"/>
            </w:checkBox>
          </w:ffData>
        </w:fldChar>
      </w:r>
      <w:r>
        <w:rPr>
          <w:color w:val="000000"/>
        </w:rPr>
        <w:instrText xml:space="preserve"> </w:instrText>
      </w:r>
      <w:bookmarkStart w:id="4" w:name="Kontrollkästchen2"/>
      <w:r>
        <w:rPr>
          <w:color w:val="000000"/>
        </w:rPr>
        <w:instrText xml:space="preserve">FORMCHECKBOX </w:instrText>
      </w:r>
      <w:r w:rsidR="00F845A8">
        <w:rPr>
          <w:color w:val="000000"/>
        </w:rPr>
      </w:r>
      <w:r w:rsidR="00F845A8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4"/>
      <w:r w:rsidR="00E1160A"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7933C3">
        <w:rPr>
          <w:color w:val="000000"/>
          <w:spacing w:val="6"/>
        </w:rPr>
        <w:t xml:space="preserve">der Gemeinde </w:t>
      </w:r>
      <w:r w:rsidR="00327F80">
        <w:rPr>
          <w:color w:val="000000"/>
          <w:spacing w:val="4"/>
        </w:rPr>
        <w:t>Vohenstrauß.</w:t>
      </w:r>
    </w:p>
    <w:p w14:paraId="7F5175BD" w14:textId="4698ECDD" w:rsidR="00CF5AE3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333E965C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Schöffenwahl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462C762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009D5B4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</w:t>
            </w:r>
            <w:r w:rsidR="00D26ECB">
              <w:rPr>
                <w:rFonts w:eastAsia="Arial"/>
                <w:lang w:eastAsia="en-US"/>
              </w:rPr>
              <w:t>/Schöffin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0A60FACB" w:rsidR="001B6D9F" w:rsidRPr="00CF5AE3" w:rsidRDefault="001B6D9F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F845A8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F845A8">
              <w:rPr>
                <w:color w:val="000000"/>
              </w:rPr>
            </w:r>
            <w:r w:rsidR="00F845A8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2023)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 xml:space="preserve">Schöffin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2028)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3"/>
      <w:r>
        <w:rPr>
          <w:color w:val="000000"/>
        </w:rPr>
        <w:instrText xml:space="preserve"> FORMCHECKBOX </w:instrText>
      </w:r>
      <w:r w:rsidR="00F845A8">
        <w:rPr>
          <w:color w:val="000000"/>
        </w:rPr>
      </w:r>
      <w:r w:rsidR="00F845A8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F845A8">
        <w:rPr>
          <w:color w:val="000000"/>
        </w:rPr>
      </w:r>
      <w:r w:rsidR="00F845A8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4"/>
      <w:r>
        <w:rPr>
          <w:color w:val="000000"/>
        </w:rPr>
        <w:instrText xml:space="preserve"> FORMCHECKBOX </w:instrText>
      </w:r>
      <w:r w:rsidR="00F845A8">
        <w:rPr>
          <w:color w:val="000000"/>
        </w:rPr>
      </w:r>
      <w:r w:rsidR="00F845A8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7" w:name="Kontrollkästchen5"/>
      <w:r w:rsidRPr="000E6A09">
        <w:rPr>
          <w:color w:val="000000"/>
        </w:rPr>
        <w:instrText xml:space="preserve"> FORMCHECKBOX </w:instrText>
      </w:r>
      <w:r w:rsidR="00F845A8">
        <w:rPr>
          <w:color w:val="000000"/>
        </w:rPr>
      </w:r>
      <w:r w:rsidR="00F845A8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7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F845A8">
        <w:rPr>
          <w:color w:val="000000"/>
        </w:rPr>
      </w:r>
      <w:r w:rsidR="00F845A8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23EF957B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F845A8">
        <w:rPr>
          <w:color w:val="000000"/>
        </w:rPr>
      </w:r>
      <w:r w:rsidR="00F845A8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bin derzeitig in der Gemeinde wohnhaft</w:t>
      </w:r>
      <w:r w:rsidR="00F81883">
        <w:rPr>
          <w:color w:val="000000"/>
        </w:rPr>
        <w:t>, für deren Vorschlagsliste ich mich bewerbe</w:t>
      </w:r>
      <w:r w:rsidRPr="000E6A09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F845A8">
        <w:rPr>
          <w:color w:val="000000"/>
        </w:rPr>
      </w:r>
      <w:r w:rsidR="00F845A8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F845A8">
        <w:rPr>
          <w:color w:val="000000"/>
        </w:rPr>
      </w:r>
      <w:r w:rsidR="00F845A8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F845A8">
        <w:rPr>
          <w:color w:val="000000"/>
        </w:rPr>
      </w:r>
      <w:r w:rsidR="00F845A8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F845A8">
        <w:rPr>
          <w:color w:val="000000"/>
        </w:rPr>
      </w:r>
      <w:r w:rsidR="00F845A8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51222A8D" w14:textId="56107D21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lastRenderedPageBreak/>
        <w:t>Zusätzliche Angaben</w:t>
      </w:r>
      <w:r w:rsidR="00883D21"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 w:rsidR="00883D21"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1B6838A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Schöffenwahl weitergegeben werden. Die Übermittlung darf nur zum Zweck der Schöffenwahl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89CCF" w14:textId="77777777" w:rsidR="00BA0A35" w:rsidRDefault="00BA0A35">
      <w:r>
        <w:separator/>
      </w:r>
    </w:p>
  </w:endnote>
  <w:endnote w:type="continuationSeparator" w:id="0">
    <w:p w14:paraId="3BE40B64" w14:textId="77777777" w:rsidR="00BA0A35" w:rsidRDefault="00B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E3F91" w14:textId="77777777" w:rsidR="00BA0A35" w:rsidRDefault="00BA0A35">
      <w:r>
        <w:separator/>
      </w:r>
    </w:p>
  </w:footnote>
  <w:footnote w:type="continuationSeparator" w:id="0">
    <w:p w14:paraId="20ABF4A5" w14:textId="77777777" w:rsidR="00BA0A35" w:rsidRDefault="00BA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617E"/>
    <w:rsid w:val="0006210B"/>
    <w:rsid w:val="000E6A09"/>
    <w:rsid w:val="000F7B82"/>
    <w:rsid w:val="001178E5"/>
    <w:rsid w:val="00196C73"/>
    <w:rsid w:val="001B6D9F"/>
    <w:rsid w:val="001E6A36"/>
    <w:rsid w:val="002205E3"/>
    <w:rsid w:val="00287F75"/>
    <w:rsid w:val="002A3428"/>
    <w:rsid w:val="002D7509"/>
    <w:rsid w:val="002F0748"/>
    <w:rsid w:val="00307283"/>
    <w:rsid w:val="00327F80"/>
    <w:rsid w:val="003B79C6"/>
    <w:rsid w:val="003C3A76"/>
    <w:rsid w:val="00413BFB"/>
    <w:rsid w:val="00413DCB"/>
    <w:rsid w:val="004A251A"/>
    <w:rsid w:val="005837D5"/>
    <w:rsid w:val="005D22D1"/>
    <w:rsid w:val="005E49B7"/>
    <w:rsid w:val="005F6E50"/>
    <w:rsid w:val="0066297A"/>
    <w:rsid w:val="00682509"/>
    <w:rsid w:val="00691C0A"/>
    <w:rsid w:val="006E52C3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963866"/>
    <w:rsid w:val="009A6820"/>
    <w:rsid w:val="00A256D2"/>
    <w:rsid w:val="00A57ECB"/>
    <w:rsid w:val="00A65F5C"/>
    <w:rsid w:val="00A71A7E"/>
    <w:rsid w:val="00AD23FC"/>
    <w:rsid w:val="00B4571B"/>
    <w:rsid w:val="00BA0A35"/>
    <w:rsid w:val="00BB4C40"/>
    <w:rsid w:val="00C84389"/>
    <w:rsid w:val="00CE3A8A"/>
    <w:rsid w:val="00CF5AE3"/>
    <w:rsid w:val="00D021D7"/>
    <w:rsid w:val="00D26ECB"/>
    <w:rsid w:val="00D74CE8"/>
    <w:rsid w:val="00DE1552"/>
    <w:rsid w:val="00E1160A"/>
    <w:rsid w:val="00EF28FE"/>
    <w:rsid w:val="00F40CD5"/>
    <w:rsid w:val="00F74E60"/>
    <w:rsid w:val="00F75852"/>
    <w:rsid w:val="00F81883"/>
    <w:rsid w:val="00F83380"/>
    <w:rsid w:val="00F845A8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2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8BA50-24E1-438A-9523-A0CBA880093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17ce8ff-730d-4b09-96df-4dbf638e1cc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78F02D-8759-4BE7-9D84-B81E121D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JV_018a.dotx</Template>
  <TotalTime>0</TotalTime>
  <Pages>3</Pages>
  <Words>454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Administrator</cp:lastModifiedBy>
  <cp:revision>18</cp:revision>
  <cp:lastPrinted>2022-04-01T09:56:00Z</cp:lastPrinted>
  <dcterms:created xsi:type="dcterms:W3CDTF">2022-08-17T10:57:00Z</dcterms:created>
  <dcterms:modified xsi:type="dcterms:W3CDTF">2023-01-31T14:54:00Z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